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9CB784" w14:textId="2A5B5FF1" w:rsidR="00A1219F" w:rsidRPr="00D6642D" w:rsidRDefault="00D6642D" w:rsidP="00D6642D">
      <w:pPr>
        <w:pStyle w:val="Heading1"/>
        <w:ind w:right="-710"/>
        <w:rPr>
          <w:b/>
        </w:rPr>
      </w:pPr>
      <w:r>
        <w:rPr>
          <w:b/>
        </w:rPr>
        <w:t>Student Green Fund – Grant Application</w:t>
      </w:r>
    </w:p>
    <w:p w14:paraId="1A8895BE" w14:textId="72D6617E" w:rsidR="00A1219F" w:rsidRDefault="00D6642D" w:rsidP="00A1219F">
      <w:pPr>
        <w:pStyle w:val="Heading2"/>
      </w:pPr>
      <w:r>
        <w:t>Sustainability Office – The University of Queensland</w:t>
      </w:r>
    </w:p>
    <w:p w14:paraId="02DBAE84" w14:textId="098DEFE2" w:rsidR="00A1219F" w:rsidRDefault="00D6642D" w:rsidP="00A1219F">
      <w:pPr>
        <w:pStyle w:val="ListNumber0"/>
        <w:numPr>
          <w:ilvl w:val="0"/>
          <w:numId w:val="0"/>
        </w:numPr>
      </w:pPr>
      <w:r>
        <w:t>Fill out the below sections</w:t>
      </w:r>
      <w:r w:rsidR="00A5702B">
        <w:t>, adhering to the word count</w:t>
      </w:r>
      <w:r w:rsidR="00BA304E">
        <w:t xml:space="preserve"> (dot points encouraged)</w:t>
      </w:r>
      <w:r>
        <w:t xml:space="preserve">. Please attach any supporting documentation and email your application to </w:t>
      </w:r>
      <w:hyperlink r:id="rId8" w:history="1">
        <w:r w:rsidRPr="00BE683C">
          <w:rPr>
            <w:rStyle w:val="Hyperlink"/>
          </w:rPr>
          <w:t>sustainability@uq.edu.au</w:t>
        </w:r>
      </w:hyperlink>
      <w:r>
        <w:t>.</w:t>
      </w:r>
    </w:p>
    <w:p w14:paraId="249D9B65" w14:textId="1DE0D6B0" w:rsidR="00D6642D" w:rsidRDefault="004E7EB3" w:rsidP="00A1219F">
      <w:pPr>
        <w:pStyle w:val="ListNumber0"/>
        <w:numPr>
          <w:ilvl w:val="0"/>
          <w:numId w:val="0"/>
        </w:numPr>
      </w:pPr>
      <w:r>
        <w:t xml:space="preserve">Applications open </w:t>
      </w:r>
      <w:r w:rsidR="00F474FB">
        <w:t>1</w:t>
      </w:r>
      <w:r w:rsidR="00F474FB" w:rsidRPr="00F474FB">
        <w:rPr>
          <w:vertAlign w:val="superscript"/>
        </w:rPr>
        <w:t>st</w:t>
      </w:r>
      <w:r w:rsidR="00F474FB">
        <w:t xml:space="preserve"> </w:t>
      </w:r>
      <w:r w:rsidR="00B7238D">
        <w:t>March-</w:t>
      </w:r>
      <w:r w:rsidR="00F474FB">
        <w:t>31</w:t>
      </w:r>
      <w:r w:rsidR="00F474FB" w:rsidRPr="00F474FB">
        <w:rPr>
          <w:vertAlign w:val="superscript"/>
        </w:rPr>
        <w:t>st</w:t>
      </w:r>
      <w:r w:rsidR="00F474FB">
        <w:t xml:space="preserve"> </w:t>
      </w:r>
      <w:r w:rsidR="00B7238D">
        <w:t>October</w:t>
      </w:r>
      <w:r>
        <w:t xml:space="preserve"> annually. </w:t>
      </w:r>
    </w:p>
    <w:p w14:paraId="2F99AECB" w14:textId="194D9DB8" w:rsidR="00B7238D" w:rsidRDefault="00B7238D" w:rsidP="00B7238D">
      <w:pPr>
        <w:pStyle w:val="Heading3"/>
      </w:pPr>
      <w:r>
        <w:t>Name and Contact Details</w:t>
      </w:r>
    </w:p>
    <w:p w14:paraId="0B5DD9FA" w14:textId="1600E319" w:rsidR="00B7238D" w:rsidRDefault="00B7238D" w:rsidP="00B7238D">
      <w:pPr>
        <w:pStyle w:val="ListNumber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D387E" wp14:editId="0F4CFE7C">
                <wp:simplePos x="0" y="0"/>
                <wp:positionH relativeFrom="column">
                  <wp:posOffset>2924</wp:posOffset>
                </wp:positionH>
                <wp:positionV relativeFrom="paragraph">
                  <wp:posOffset>246454</wp:posOffset>
                </wp:positionV>
                <wp:extent cx="6017260" cy="1286539"/>
                <wp:effectExtent l="0" t="0" r="1524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1286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3F228" w14:textId="77777777" w:rsidR="00B7238D" w:rsidRDefault="00B7238D" w:rsidP="00B7238D">
                            <w:r>
                              <w:t>(Response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38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19.4pt;width:473.8pt;height:10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" fillcolor="window" strokeweight=".5pt">
                <v:textbox>
                  <w:txbxContent>
                    <w:p w14:paraId="4DB3F228" w14:textId="77777777" w:rsidR="00B7238D" w:rsidRDefault="00B7238D" w:rsidP="00B7238D">
                      <w:r>
                        <w:t>(Response here)</w:t>
                      </w:r>
                    </w:p>
                  </w:txbxContent>
                </v:textbox>
              </v:shape>
            </w:pict>
          </mc:Fallback>
        </mc:AlternateContent>
      </w:r>
      <w:r>
        <w:t>Please enter your contact details here (emails of participants/team leader)</w:t>
      </w:r>
    </w:p>
    <w:p w14:paraId="2A7FFF73" w14:textId="77777777" w:rsidR="00B7238D" w:rsidRDefault="00B7238D" w:rsidP="00B7238D">
      <w:pPr>
        <w:pStyle w:val="ListNumber0"/>
        <w:numPr>
          <w:ilvl w:val="0"/>
          <w:numId w:val="0"/>
        </w:numPr>
      </w:pPr>
    </w:p>
    <w:p w14:paraId="0B779807" w14:textId="77777777" w:rsidR="00B7238D" w:rsidRDefault="00B7238D" w:rsidP="00B7238D">
      <w:pPr>
        <w:pStyle w:val="ListBullet0"/>
        <w:numPr>
          <w:ilvl w:val="0"/>
          <w:numId w:val="0"/>
        </w:numPr>
        <w:ind w:left="425" w:hanging="425"/>
      </w:pPr>
    </w:p>
    <w:p w14:paraId="060FEF55" w14:textId="77777777" w:rsidR="00B7238D" w:rsidRDefault="00B7238D" w:rsidP="00B7238D">
      <w:pPr>
        <w:pStyle w:val="ListAlpha0"/>
        <w:numPr>
          <w:ilvl w:val="0"/>
          <w:numId w:val="0"/>
        </w:numPr>
        <w:ind w:left="425" w:hanging="425"/>
      </w:pPr>
    </w:p>
    <w:p w14:paraId="335AFA58" w14:textId="4E5FAFFC" w:rsidR="00A5702B" w:rsidRDefault="00A5702B" w:rsidP="00A1219F">
      <w:pPr>
        <w:pStyle w:val="ListNumber0"/>
        <w:numPr>
          <w:ilvl w:val="0"/>
          <w:numId w:val="0"/>
        </w:numPr>
      </w:pPr>
    </w:p>
    <w:p w14:paraId="47EF24C6" w14:textId="3C628BAF" w:rsidR="00B7238D" w:rsidRDefault="00B7238D" w:rsidP="00A1219F">
      <w:pPr>
        <w:pStyle w:val="ListNumber0"/>
        <w:numPr>
          <w:ilvl w:val="0"/>
          <w:numId w:val="0"/>
        </w:numPr>
      </w:pPr>
    </w:p>
    <w:p w14:paraId="2B95848E" w14:textId="220AF61B" w:rsidR="00B7238D" w:rsidRDefault="00B7238D" w:rsidP="00A1219F">
      <w:pPr>
        <w:pStyle w:val="ListNumber0"/>
        <w:numPr>
          <w:ilvl w:val="0"/>
          <w:numId w:val="0"/>
        </w:numPr>
      </w:pPr>
    </w:p>
    <w:p w14:paraId="19903E55" w14:textId="77777777" w:rsidR="00B7238D" w:rsidRDefault="00B7238D" w:rsidP="00A1219F">
      <w:pPr>
        <w:pStyle w:val="ListNumber0"/>
        <w:numPr>
          <w:ilvl w:val="0"/>
          <w:numId w:val="0"/>
        </w:numPr>
      </w:pPr>
    </w:p>
    <w:p w14:paraId="4A153C5E" w14:textId="6E74D9E0" w:rsidR="00A1219F" w:rsidRDefault="00D6642D" w:rsidP="00A1219F">
      <w:pPr>
        <w:pStyle w:val="Heading3"/>
      </w:pPr>
      <w:r>
        <w:t xml:space="preserve">Project </w:t>
      </w:r>
      <w:r w:rsidR="006606AE">
        <w:t xml:space="preserve">Title &amp; </w:t>
      </w:r>
      <w:r>
        <w:t>Description</w:t>
      </w:r>
    </w:p>
    <w:p w14:paraId="06327DE2" w14:textId="7CE08297" w:rsidR="00CE7A06" w:rsidRDefault="00A5702B" w:rsidP="00D6642D">
      <w:pPr>
        <w:pStyle w:val="ListNumber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7CA2" wp14:editId="74355901">
                <wp:simplePos x="0" y="0"/>
                <wp:positionH relativeFrom="column">
                  <wp:posOffset>2924</wp:posOffset>
                </wp:positionH>
                <wp:positionV relativeFrom="paragraph">
                  <wp:posOffset>246454</wp:posOffset>
                </wp:positionV>
                <wp:extent cx="6017260" cy="1286539"/>
                <wp:effectExtent l="0" t="0" r="152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D80E5" w14:textId="63341F73" w:rsidR="00D6642D" w:rsidRDefault="00D6642D">
                            <w:r>
                              <w:t>(Response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7CA2" id="Text Box 4" o:spid="_x0000_s1027" type="#_x0000_t202" style="position:absolute;margin-left:.25pt;margin-top:19.4pt;width:473.8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ASOAIAAH0EAAAOAAAAZHJzL2Uyb0RvYy54bWysVE1v2zAMvQ/YfxB0XxynS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" fillcolor="white [3201]" strokeweight=".5pt">
                <v:textbox>
                  <w:txbxContent>
                    <w:p w14:paraId="1BAD80E5" w14:textId="63341F73" w:rsidR="00D6642D" w:rsidRDefault="00D6642D">
                      <w:r>
                        <w:t>(Response here)</w:t>
                      </w:r>
                    </w:p>
                  </w:txbxContent>
                </v:textbox>
              </v:shape>
            </w:pict>
          </mc:Fallback>
        </mc:AlternateContent>
      </w:r>
      <w:r w:rsidR="00D6642D">
        <w:t>Describe the project</w:t>
      </w:r>
      <w:r>
        <w:t xml:space="preserve">, its goals and </w:t>
      </w:r>
      <w:r w:rsidR="00D6642D">
        <w:t>intended outcome</w:t>
      </w:r>
      <w:r>
        <w:t xml:space="preserve">. </w:t>
      </w:r>
      <w:r w:rsidR="00D6642D">
        <w:t>(200 words max)</w:t>
      </w:r>
    </w:p>
    <w:p w14:paraId="7982A5EE" w14:textId="1CF404B2" w:rsidR="00D6642D" w:rsidRDefault="00D6642D" w:rsidP="00D6642D">
      <w:pPr>
        <w:pStyle w:val="ListNumber0"/>
        <w:numPr>
          <w:ilvl w:val="0"/>
          <w:numId w:val="0"/>
        </w:numPr>
      </w:pPr>
    </w:p>
    <w:p w14:paraId="2ADAA400" w14:textId="0B94F1A4" w:rsidR="00A1219F" w:rsidRDefault="00A1219F" w:rsidP="00A1219F">
      <w:pPr>
        <w:pStyle w:val="ListBullet0"/>
        <w:numPr>
          <w:ilvl w:val="0"/>
          <w:numId w:val="0"/>
        </w:numPr>
        <w:ind w:left="425" w:hanging="425"/>
      </w:pPr>
    </w:p>
    <w:p w14:paraId="6064B3F9" w14:textId="2736A519" w:rsidR="00A1219F" w:rsidRDefault="00A1219F" w:rsidP="00A1219F">
      <w:pPr>
        <w:pStyle w:val="ListAlpha0"/>
        <w:numPr>
          <w:ilvl w:val="0"/>
          <w:numId w:val="0"/>
        </w:numPr>
        <w:ind w:left="425" w:hanging="425"/>
      </w:pPr>
    </w:p>
    <w:p w14:paraId="729D61ED" w14:textId="662E5CFA" w:rsidR="00D6642D" w:rsidRDefault="00D6642D" w:rsidP="00A1219F"/>
    <w:p w14:paraId="1BB1D6A9" w14:textId="77777777" w:rsidR="004E7EB3" w:rsidRDefault="004E7EB3" w:rsidP="00A1219F"/>
    <w:p w14:paraId="514B44A6" w14:textId="77777777" w:rsidR="00A5702B" w:rsidRDefault="00A5702B" w:rsidP="00A5702B">
      <w:pPr>
        <w:pStyle w:val="Heading3"/>
      </w:pPr>
    </w:p>
    <w:p w14:paraId="381CC80C" w14:textId="5DB59399" w:rsidR="00A5702B" w:rsidRDefault="00A5702B" w:rsidP="00A5702B">
      <w:pPr>
        <w:pStyle w:val="Heading3"/>
      </w:pPr>
      <w:r>
        <w:t xml:space="preserve">Project </w:t>
      </w:r>
      <w:r w:rsidR="00BA304E">
        <w:t>Benefits</w:t>
      </w:r>
    </w:p>
    <w:p w14:paraId="4333431C" w14:textId="758C3D1C" w:rsidR="00A5702B" w:rsidRDefault="00A5702B" w:rsidP="00A5702B">
      <w:pPr>
        <w:pStyle w:val="ListNumber0"/>
        <w:numPr>
          <w:ilvl w:val="0"/>
          <w:numId w:val="0"/>
        </w:numPr>
      </w:pPr>
      <w:r>
        <w:t xml:space="preserve">What are the environmental, social, and educational/engagement </w:t>
      </w:r>
      <w:r w:rsidR="00BA304E">
        <w:t>benefits</w:t>
      </w:r>
      <w:r>
        <w:t xml:space="preserve"> </w:t>
      </w:r>
      <w:r w:rsidR="00BA304E">
        <w:t xml:space="preserve">of </w:t>
      </w:r>
      <w:r>
        <w:t xml:space="preserve">implementing this project? </w:t>
      </w:r>
      <w:r w:rsidR="00BA304E">
        <w:t xml:space="preserve">How does this project align with existing university strategies? </w:t>
      </w:r>
      <w:r>
        <w:t>(300 words max)</w:t>
      </w:r>
    </w:p>
    <w:p w14:paraId="20A25F57" w14:textId="77777777" w:rsidR="00A5702B" w:rsidRDefault="00A5702B" w:rsidP="00A5702B">
      <w:pPr>
        <w:pStyle w:val="ListNumber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128B8" wp14:editId="789BCC0B">
                <wp:simplePos x="0" y="0"/>
                <wp:positionH relativeFrom="column">
                  <wp:posOffset>2924</wp:posOffset>
                </wp:positionH>
                <wp:positionV relativeFrom="paragraph">
                  <wp:posOffset>-990</wp:posOffset>
                </wp:positionV>
                <wp:extent cx="6017718" cy="1924493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A4B1B" w14:textId="77777777" w:rsidR="00A5702B" w:rsidRDefault="00A5702B" w:rsidP="00A5702B">
                            <w:r>
                              <w:t>(Response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28B8" id="Text Box 11" o:spid="_x0000_s1028" type="#_x0000_t202" style="position:absolute;margin-left:.25pt;margin-top:-.1pt;width:473.85pt;height:1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" fillcolor="white [3201]" strokeweight=".5pt">
                <v:textbox>
                  <w:txbxContent>
                    <w:p w14:paraId="3B1A4B1B" w14:textId="77777777" w:rsidR="00A5702B" w:rsidRDefault="00A5702B" w:rsidP="00A5702B">
                      <w:r>
                        <w:t>(Response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1030621A" w14:textId="77777777" w:rsidR="00A5702B" w:rsidRDefault="00A5702B" w:rsidP="00A5702B">
      <w:pPr>
        <w:pStyle w:val="ListBullet0"/>
        <w:numPr>
          <w:ilvl w:val="0"/>
          <w:numId w:val="0"/>
        </w:numPr>
        <w:ind w:left="425" w:hanging="425"/>
      </w:pPr>
    </w:p>
    <w:p w14:paraId="2B303C97" w14:textId="77777777" w:rsidR="00A5702B" w:rsidRDefault="00A5702B" w:rsidP="00A5702B">
      <w:pPr>
        <w:pStyle w:val="ListAlpha0"/>
        <w:numPr>
          <w:ilvl w:val="0"/>
          <w:numId w:val="0"/>
        </w:numPr>
        <w:ind w:left="425" w:hanging="425"/>
      </w:pPr>
    </w:p>
    <w:p w14:paraId="3973466A" w14:textId="77777777" w:rsidR="00A5702B" w:rsidRDefault="00A5702B" w:rsidP="00D6642D">
      <w:pPr>
        <w:pStyle w:val="Heading3"/>
      </w:pPr>
    </w:p>
    <w:p w14:paraId="301935C1" w14:textId="77777777" w:rsidR="00A5702B" w:rsidRDefault="00A5702B" w:rsidP="00A5702B">
      <w:pPr>
        <w:pStyle w:val="Heading3"/>
      </w:pPr>
    </w:p>
    <w:p w14:paraId="6B530DC4" w14:textId="77777777" w:rsidR="00A5702B" w:rsidRDefault="00A5702B" w:rsidP="00A5702B">
      <w:pPr>
        <w:pStyle w:val="Heading3"/>
      </w:pPr>
    </w:p>
    <w:p w14:paraId="09BCD2E0" w14:textId="77777777" w:rsidR="00A5702B" w:rsidRDefault="00A5702B" w:rsidP="00A5702B">
      <w:pPr>
        <w:pStyle w:val="Heading3"/>
      </w:pPr>
    </w:p>
    <w:p w14:paraId="10B208FD" w14:textId="6C440D3D" w:rsidR="00A5702B" w:rsidRDefault="00A5702B" w:rsidP="00A5702B">
      <w:pPr>
        <w:pStyle w:val="Heading3"/>
      </w:pPr>
      <w:r>
        <w:t>Evaluation Methods</w:t>
      </w:r>
    </w:p>
    <w:p w14:paraId="190F82EA" w14:textId="1537E00B" w:rsidR="00A5702B" w:rsidRDefault="00A5702B" w:rsidP="00A5702B">
      <w:pPr>
        <w:pStyle w:val="ListNumber0"/>
        <w:numPr>
          <w:ilvl w:val="0"/>
          <w:numId w:val="0"/>
        </w:numPr>
      </w:pPr>
      <w:r>
        <w:t>What method</w:t>
      </w:r>
      <w:r w:rsidR="00B83119">
        <w:t>(s)</w:t>
      </w:r>
      <w:r>
        <w:t xml:space="preserve"> will you use to evaluate the progress and success of the project? </w:t>
      </w:r>
      <w:r w:rsidR="0025659B">
        <w:t>Are there quantitative methods and milestones that can be used?</w:t>
      </w:r>
      <w:r w:rsidR="00BA304E">
        <w:t xml:space="preserve"> </w:t>
      </w:r>
      <w:r>
        <w:t>(200 words max)</w:t>
      </w:r>
    </w:p>
    <w:p w14:paraId="031E1CE9" w14:textId="77777777" w:rsidR="00A5702B" w:rsidRDefault="00A5702B" w:rsidP="00A5702B">
      <w:pPr>
        <w:pStyle w:val="ListNumber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CFE0A" wp14:editId="419FE769">
                <wp:simplePos x="0" y="0"/>
                <wp:positionH relativeFrom="column">
                  <wp:posOffset>2924</wp:posOffset>
                </wp:positionH>
                <wp:positionV relativeFrom="paragraph">
                  <wp:posOffset>11120</wp:posOffset>
                </wp:positionV>
                <wp:extent cx="6017718" cy="1658679"/>
                <wp:effectExtent l="0" t="0" r="1524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2E394" w14:textId="77777777" w:rsidR="00A5702B" w:rsidRDefault="00A5702B" w:rsidP="00A5702B">
                            <w:r>
                              <w:t>(Response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FE0A" id="Text Box 12" o:spid="_x0000_s1029" type="#_x0000_t202" style="position:absolute;margin-left:.25pt;margin-top:.9pt;width:473.85pt;height:1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" fillcolor="white [3201]" strokeweight=".5pt">
                <v:textbox>
                  <w:txbxContent>
                    <w:p w14:paraId="7F62E394" w14:textId="77777777" w:rsidR="00A5702B" w:rsidRDefault="00A5702B" w:rsidP="00A5702B">
                      <w:r>
                        <w:t>(Response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3547B837" w14:textId="77777777" w:rsidR="00A5702B" w:rsidRDefault="00A5702B" w:rsidP="00A5702B">
      <w:pPr>
        <w:pStyle w:val="ListBullet0"/>
        <w:numPr>
          <w:ilvl w:val="0"/>
          <w:numId w:val="0"/>
        </w:numPr>
        <w:ind w:left="425" w:hanging="425"/>
      </w:pPr>
    </w:p>
    <w:p w14:paraId="1B72D7D9" w14:textId="77777777" w:rsidR="00A5702B" w:rsidRDefault="00A5702B" w:rsidP="00A5702B">
      <w:pPr>
        <w:pStyle w:val="ListAlpha0"/>
        <w:numPr>
          <w:ilvl w:val="0"/>
          <w:numId w:val="0"/>
        </w:numPr>
        <w:ind w:left="425" w:hanging="425"/>
      </w:pPr>
    </w:p>
    <w:p w14:paraId="1FCF5D5A" w14:textId="77777777" w:rsidR="00A5702B" w:rsidRDefault="00A5702B" w:rsidP="00A5702B">
      <w:pPr>
        <w:pStyle w:val="Heading3"/>
      </w:pPr>
    </w:p>
    <w:p w14:paraId="26A5A0E5" w14:textId="4BFEE878" w:rsidR="00A5702B" w:rsidRDefault="00A5702B" w:rsidP="00D6642D">
      <w:pPr>
        <w:pStyle w:val="Heading3"/>
      </w:pPr>
    </w:p>
    <w:p w14:paraId="0D292920" w14:textId="7F1B68D1" w:rsidR="00A5702B" w:rsidRDefault="00A5702B" w:rsidP="00A5702B">
      <w:pPr>
        <w:pStyle w:val="BodyText"/>
      </w:pPr>
    </w:p>
    <w:p w14:paraId="1F5D8063" w14:textId="77777777" w:rsidR="00A5702B" w:rsidRPr="00A5702B" w:rsidRDefault="00A5702B" w:rsidP="00A5702B">
      <w:pPr>
        <w:pStyle w:val="BodyText"/>
      </w:pPr>
    </w:p>
    <w:p w14:paraId="1C8DEEA0" w14:textId="16611D16" w:rsidR="00D6642D" w:rsidRDefault="00D6642D" w:rsidP="00D6642D">
      <w:pPr>
        <w:pStyle w:val="Heading3"/>
      </w:pPr>
      <w:r>
        <w:t>Project Participants</w:t>
      </w:r>
    </w:p>
    <w:p w14:paraId="0C082C25" w14:textId="758C854C" w:rsidR="00D6642D" w:rsidRDefault="00D6642D" w:rsidP="00D6642D">
      <w:pPr>
        <w:pStyle w:val="ListNumber0"/>
        <w:numPr>
          <w:ilvl w:val="0"/>
          <w:numId w:val="0"/>
        </w:numPr>
      </w:pPr>
      <w:r>
        <w:t>List who is involved in the project, the project leaders</w:t>
      </w:r>
      <w:r w:rsidR="00B83119">
        <w:t>,</w:t>
      </w:r>
      <w:r>
        <w:t xml:space="preserve"> and identify each of their responsibilities</w:t>
      </w:r>
      <w:r w:rsidR="00B83119">
        <w:t>.</w:t>
      </w:r>
      <w:r w:rsidR="00391EB9">
        <w:t xml:space="preserve"> (300 words max)</w:t>
      </w:r>
    </w:p>
    <w:p w14:paraId="79A07AA4" w14:textId="026D0AA7" w:rsidR="00D6642D" w:rsidRDefault="00D6642D" w:rsidP="00A121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3F1C5" wp14:editId="6DF1084B">
                <wp:simplePos x="0" y="0"/>
                <wp:positionH relativeFrom="column">
                  <wp:posOffset>2924</wp:posOffset>
                </wp:positionH>
                <wp:positionV relativeFrom="paragraph">
                  <wp:posOffset>47537</wp:posOffset>
                </wp:positionV>
                <wp:extent cx="6017718" cy="1244010"/>
                <wp:effectExtent l="0" t="0" r="1524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3B94C" w14:textId="2AE1458D" w:rsidR="00D6642D" w:rsidRDefault="00D6642D" w:rsidP="00D6642D">
                            <w:r>
                              <w:t>(Response here)</w:t>
                            </w:r>
                          </w:p>
                          <w:p w14:paraId="1F35FBCE" w14:textId="77777777" w:rsidR="00D6642D" w:rsidRDefault="00D6642D" w:rsidP="00D66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F1C5" id="Text Box 5" o:spid="_x0000_s1030" type="#_x0000_t202" style="position:absolute;margin-left:.25pt;margin-top:3.75pt;width:473.8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peOwIAAIQ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" fillcolor="white [3201]" strokeweight=".5pt">
                <v:textbox>
                  <w:txbxContent>
                    <w:p w14:paraId="7F13B94C" w14:textId="2AE1458D" w:rsidR="00D6642D" w:rsidRDefault="00D6642D" w:rsidP="00D6642D">
                      <w:r>
                        <w:t>(Response here)</w:t>
                      </w:r>
                    </w:p>
                    <w:p w14:paraId="1F35FBCE" w14:textId="77777777" w:rsidR="00D6642D" w:rsidRDefault="00D6642D" w:rsidP="00D6642D"/>
                  </w:txbxContent>
                </v:textbox>
              </v:shape>
            </w:pict>
          </mc:Fallback>
        </mc:AlternateContent>
      </w:r>
    </w:p>
    <w:p w14:paraId="3A5F313D" w14:textId="5772291E" w:rsidR="00D6642D" w:rsidRDefault="00D6642D" w:rsidP="00A1219F"/>
    <w:p w14:paraId="51A0544A" w14:textId="0ACCC7F8" w:rsidR="00D6642D" w:rsidRDefault="00D6642D" w:rsidP="00A1219F"/>
    <w:p w14:paraId="2407105C" w14:textId="3E0B6553" w:rsidR="00D6642D" w:rsidRDefault="00D6642D" w:rsidP="00A1219F"/>
    <w:p w14:paraId="563AFB11" w14:textId="728987E9" w:rsidR="00D6642D" w:rsidRDefault="00D6642D" w:rsidP="00A1219F"/>
    <w:p w14:paraId="3D398E32" w14:textId="77777777" w:rsidR="00D6642D" w:rsidRDefault="00D6642D" w:rsidP="00A1219F"/>
    <w:p w14:paraId="146C132A" w14:textId="77777777" w:rsidR="00D6642D" w:rsidRDefault="00D6642D" w:rsidP="00A1219F"/>
    <w:p w14:paraId="5532FAA0" w14:textId="77777777" w:rsidR="004E7EB3" w:rsidRDefault="004E7EB3" w:rsidP="00391EB9">
      <w:pPr>
        <w:pStyle w:val="Heading3"/>
      </w:pPr>
    </w:p>
    <w:p w14:paraId="712E08FE" w14:textId="1084E432" w:rsidR="00391EB9" w:rsidRDefault="00391EB9" w:rsidP="00391EB9">
      <w:pPr>
        <w:pStyle w:val="Heading3"/>
      </w:pPr>
      <w:r>
        <w:t>Timeline</w:t>
      </w:r>
    </w:p>
    <w:p w14:paraId="0E1BEE37" w14:textId="552E4D85" w:rsidR="00391EB9" w:rsidRDefault="00391EB9" w:rsidP="00391EB9">
      <w:pPr>
        <w:pStyle w:val="ListNumber0"/>
        <w:numPr>
          <w:ilvl w:val="0"/>
          <w:numId w:val="0"/>
        </w:numPr>
      </w:pPr>
      <w:r>
        <w:t>Outline a start date for the project, key deadlines and milestones, and expected completion date</w:t>
      </w:r>
      <w:r w:rsidR="00B83119">
        <w:t>.</w:t>
      </w:r>
      <w:r>
        <w:t xml:space="preserve"> (300 words max)</w:t>
      </w:r>
    </w:p>
    <w:p w14:paraId="608E63DC" w14:textId="77777777" w:rsidR="00391EB9" w:rsidRDefault="00391EB9" w:rsidP="00391E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4F9FC" wp14:editId="36A51EFF">
                <wp:simplePos x="0" y="0"/>
                <wp:positionH relativeFrom="column">
                  <wp:posOffset>2924</wp:posOffset>
                </wp:positionH>
                <wp:positionV relativeFrom="paragraph">
                  <wp:posOffset>43461</wp:posOffset>
                </wp:positionV>
                <wp:extent cx="6017718" cy="2243469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2243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E30F7" w14:textId="77777777" w:rsidR="00391EB9" w:rsidRDefault="00391EB9" w:rsidP="00391EB9">
                            <w:r>
                              <w:t>(Response here)</w:t>
                            </w:r>
                          </w:p>
                          <w:p w14:paraId="25094F25" w14:textId="77777777" w:rsidR="00391EB9" w:rsidRDefault="00391EB9" w:rsidP="0039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F9FC" id="Text Box 7" o:spid="_x0000_s1031" type="#_x0000_t202" style="position:absolute;margin-left:.25pt;margin-top:3.4pt;width:473.85pt;height:1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" fillcolor="white [3201]" strokeweight=".5pt">
                <v:textbox>
                  <w:txbxContent>
                    <w:p w14:paraId="56DE30F7" w14:textId="77777777" w:rsidR="00391EB9" w:rsidRDefault="00391EB9" w:rsidP="00391EB9">
                      <w:r>
                        <w:t>(Response here)</w:t>
                      </w:r>
                    </w:p>
                    <w:p w14:paraId="25094F25" w14:textId="77777777" w:rsidR="00391EB9" w:rsidRDefault="00391EB9" w:rsidP="00391EB9"/>
                  </w:txbxContent>
                </v:textbox>
              </v:shape>
            </w:pict>
          </mc:Fallback>
        </mc:AlternateContent>
      </w:r>
    </w:p>
    <w:p w14:paraId="5199CB62" w14:textId="77777777" w:rsidR="00391EB9" w:rsidRDefault="00391EB9" w:rsidP="00391EB9"/>
    <w:p w14:paraId="141C4DFD" w14:textId="77777777" w:rsidR="00391EB9" w:rsidRDefault="00391EB9" w:rsidP="00391EB9"/>
    <w:p w14:paraId="1CE89F28" w14:textId="77777777" w:rsidR="00391EB9" w:rsidRDefault="00391EB9" w:rsidP="00391EB9"/>
    <w:p w14:paraId="232E7682" w14:textId="77777777" w:rsidR="00391EB9" w:rsidRDefault="00391EB9" w:rsidP="00391EB9"/>
    <w:p w14:paraId="48851CD0" w14:textId="77777777" w:rsidR="00391EB9" w:rsidRDefault="00391EB9" w:rsidP="00391EB9"/>
    <w:p w14:paraId="35AF2B42" w14:textId="77777777" w:rsidR="00391EB9" w:rsidRDefault="00391EB9" w:rsidP="00391EB9"/>
    <w:p w14:paraId="1C1B58B2" w14:textId="77777777" w:rsidR="00391EB9" w:rsidRDefault="00391EB9" w:rsidP="00391EB9"/>
    <w:p w14:paraId="602676B5" w14:textId="77777777" w:rsidR="00391EB9" w:rsidRPr="00A1219F" w:rsidRDefault="00391EB9" w:rsidP="00391EB9"/>
    <w:p w14:paraId="45FB5AFB" w14:textId="45323F82" w:rsidR="00391EB9" w:rsidRDefault="00391EB9" w:rsidP="00A1219F"/>
    <w:p w14:paraId="33BB2A81" w14:textId="2E5A6D42" w:rsidR="00391EB9" w:rsidRDefault="00391EB9" w:rsidP="00A1219F"/>
    <w:p w14:paraId="5E1E4103" w14:textId="5FBAB73C" w:rsidR="00391EB9" w:rsidRDefault="00391EB9" w:rsidP="00A1219F"/>
    <w:p w14:paraId="191451F7" w14:textId="3B992A0D" w:rsidR="00A5702B" w:rsidRDefault="00A5702B" w:rsidP="00A1219F"/>
    <w:p w14:paraId="7DEF0CD6" w14:textId="56CC5EF5" w:rsidR="00A5702B" w:rsidRDefault="00A5702B" w:rsidP="00A1219F"/>
    <w:p w14:paraId="7963C886" w14:textId="0410AFA0" w:rsidR="00A5702B" w:rsidRDefault="00A5702B" w:rsidP="00A1219F"/>
    <w:p w14:paraId="5920DBE8" w14:textId="77777777" w:rsidR="00A5702B" w:rsidRDefault="00A5702B" w:rsidP="00A1219F"/>
    <w:p w14:paraId="4151E5C9" w14:textId="0AA8D123" w:rsidR="00391EB9" w:rsidRDefault="00391EB9" w:rsidP="00391EB9">
      <w:pPr>
        <w:pStyle w:val="Heading3"/>
      </w:pPr>
      <w:r>
        <w:t>Budget</w:t>
      </w:r>
    </w:p>
    <w:p w14:paraId="7DE91ACB" w14:textId="34F8AAAC" w:rsidR="00391EB9" w:rsidRDefault="006606AE" w:rsidP="00391EB9">
      <w:pPr>
        <w:pStyle w:val="ListNumber0"/>
        <w:numPr>
          <w:ilvl w:val="0"/>
          <w:numId w:val="0"/>
        </w:numPr>
      </w:pPr>
      <w:r>
        <w:t>Provide actual</w:t>
      </w:r>
      <w:r w:rsidR="00391EB9">
        <w:t xml:space="preserve"> costs of all supplies, equipment, and other services needed for project.</w:t>
      </w:r>
      <w:r>
        <w:t xml:space="preserve"> Attach quotes to application email.</w:t>
      </w:r>
      <w:r w:rsidR="00391EB9">
        <w:t xml:space="preserve"> Estimate any cost savings created from your project</w:t>
      </w:r>
      <w:r w:rsidR="00B83119">
        <w:t>.</w:t>
      </w:r>
      <w:r w:rsidR="00391EB9">
        <w:t xml:space="preserve"> (</w:t>
      </w:r>
      <w:r w:rsidR="00B83119">
        <w:t>3</w:t>
      </w:r>
      <w:r w:rsidR="00391EB9">
        <w:t>00 words max)</w:t>
      </w:r>
    </w:p>
    <w:p w14:paraId="72B5E896" w14:textId="77777777" w:rsidR="00391EB9" w:rsidRDefault="00391EB9" w:rsidP="00391E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57794" wp14:editId="0FFAAFDB">
                <wp:simplePos x="0" y="0"/>
                <wp:positionH relativeFrom="column">
                  <wp:posOffset>2924</wp:posOffset>
                </wp:positionH>
                <wp:positionV relativeFrom="paragraph">
                  <wp:posOffset>49737</wp:posOffset>
                </wp:positionV>
                <wp:extent cx="6017718" cy="2328530"/>
                <wp:effectExtent l="0" t="0" r="1524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232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C0AAD" w14:textId="77777777" w:rsidR="00391EB9" w:rsidRDefault="00391EB9" w:rsidP="00391EB9">
                            <w:r>
                              <w:t>(Response here)</w:t>
                            </w:r>
                          </w:p>
                          <w:p w14:paraId="7DD275F2" w14:textId="77777777" w:rsidR="00391EB9" w:rsidRDefault="00391EB9" w:rsidP="0039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7794" id="Text Box 8" o:spid="_x0000_s1032" type="#_x0000_t202" style="position:absolute;margin-left:.25pt;margin-top:3.9pt;width:473.85pt;height:1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" fillcolor="white [3201]" strokeweight=".5pt">
                <v:textbox>
                  <w:txbxContent>
                    <w:p w14:paraId="7B1C0AAD" w14:textId="77777777" w:rsidR="00391EB9" w:rsidRDefault="00391EB9" w:rsidP="00391EB9">
                      <w:r>
                        <w:t>(Response here)</w:t>
                      </w:r>
                    </w:p>
                    <w:p w14:paraId="7DD275F2" w14:textId="77777777" w:rsidR="00391EB9" w:rsidRDefault="00391EB9" w:rsidP="00391EB9"/>
                  </w:txbxContent>
                </v:textbox>
              </v:shape>
            </w:pict>
          </mc:Fallback>
        </mc:AlternateContent>
      </w:r>
    </w:p>
    <w:p w14:paraId="47A8B2A9" w14:textId="77777777" w:rsidR="00391EB9" w:rsidRDefault="00391EB9" w:rsidP="00391EB9"/>
    <w:p w14:paraId="2DDAD417" w14:textId="77777777" w:rsidR="00391EB9" w:rsidRDefault="00391EB9" w:rsidP="00391EB9"/>
    <w:p w14:paraId="3F072FE7" w14:textId="77777777" w:rsidR="00391EB9" w:rsidRDefault="00391EB9" w:rsidP="00391EB9"/>
    <w:p w14:paraId="22A3A5CA" w14:textId="53BC208A" w:rsidR="00391EB9" w:rsidRDefault="00391EB9" w:rsidP="00A1219F"/>
    <w:p w14:paraId="733923B3" w14:textId="721B747F" w:rsidR="00391EB9" w:rsidRDefault="00391EB9" w:rsidP="00A1219F"/>
    <w:p w14:paraId="225130B0" w14:textId="1FC58FDB" w:rsidR="00391EB9" w:rsidRDefault="00391EB9" w:rsidP="00A1219F"/>
    <w:p w14:paraId="2F93C9E6" w14:textId="77777777" w:rsidR="00391EB9" w:rsidRDefault="00391EB9" w:rsidP="00391EB9">
      <w:pPr>
        <w:pStyle w:val="Heading3"/>
      </w:pPr>
    </w:p>
    <w:p w14:paraId="6941D456" w14:textId="77777777" w:rsidR="00B83119" w:rsidRDefault="00B83119" w:rsidP="00391EB9">
      <w:pPr>
        <w:pStyle w:val="Heading3"/>
      </w:pPr>
    </w:p>
    <w:p w14:paraId="2F16DDC2" w14:textId="77777777" w:rsidR="004F499D" w:rsidRDefault="004F499D" w:rsidP="00391EB9">
      <w:pPr>
        <w:pStyle w:val="Heading3"/>
      </w:pPr>
    </w:p>
    <w:p w14:paraId="536227D0" w14:textId="148A3971" w:rsidR="00391EB9" w:rsidRDefault="003D0747" w:rsidP="00391EB9">
      <w:pPr>
        <w:pStyle w:val="Heading3"/>
      </w:pPr>
      <w:r>
        <w:t xml:space="preserve">Partnership with UQ </w:t>
      </w:r>
      <w:r w:rsidR="00A5702B">
        <w:t>Entities</w:t>
      </w:r>
    </w:p>
    <w:p w14:paraId="37E88D15" w14:textId="77777777" w:rsidR="006606AE" w:rsidRDefault="006606AE" w:rsidP="00391EB9">
      <w:pPr>
        <w:pStyle w:val="ListNumber0"/>
        <w:numPr>
          <w:ilvl w:val="0"/>
          <w:numId w:val="0"/>
        </w:numPr>
      </w:pPr>
    </w:p>
    <w:p w14:paraId="16FCB657" w14:textId="77777777" w:rsidR="006606AE" w:rsidRDefault="006606AE" w:rsidP="00391EB9">
      <w:pPr>
        <w:pStyle w:val="ListNumber0"/>
        <w:numPr>
          <w:ilvl w:val="0"/>
          <w:numId w:val="0"/>
        </w:numPr>
      </w:pPr>
    </w:p>
    <w:p w14:paraId="2F3D7AEC" w14:textId="77777777" w:rsidR="006606AE" w:rsidRDefault="006606AE" w:rsidP="00391EB9">
      <w:pPr>
        <w:pStyle w:val="ListNumber0"/>
        <w:numPr>
          <w:ilvl w:val="0"/>
          <w:numId w:val="0"/>
        </w:numPr>
      </w:pPr>
    </w:p>
    <w:p w14:paraId="21813C99" w14:textId="397F72C6" w:rsidR="006606AE" w:rsidRDefault="006606AE" w:rsidP="006606AE">
      <w:pPr>
        <w:pStyle w:val="Heading3"/>
      </w:pPr>
      <w:r>
        <w:t>Partnership with UQ Entity</w:t>
      </w:r>
    </w:p>
    <w:p w14:paraId="7AB7690F" w14:textId="14C78D21" w:rsidR="004F499D" w:rsidRDefault="003D0747" w:rsidP="00391EB9">
      <w:pPr>
        <w:pStyle w:val="ListNumber0"/>
        <w:numPr>
          <w:ilvl w:val="0"/>
          <w:numId w:val="0"/>
        </w:numPr>
      </w:pPr>
      <w:r>
        <w:t xml:space="preserve">State details of any partnership secured between the project and a UQ </w:t>
      </w:r>
      <w:r w:rsidR="00A5702B">
        <w:t>School, Faculty</w:t>
      </w:r>
      <w:r w:rsidR="006606AE">
        <w:t xml:space="preserve">, </w:t>
      </w:r>
      <w:r w:rsidR="00A5702B">
        <w:t>Centre</w:t>
      </w:r>
      <w:r w:rsidR="006606AE">
        <w:t>, or Student Club/Society</w:t>
      </w:r>
      <w:r w:rsidR="00A5702B">
        <w:t>.</w:t>
      </w:r>
      <w:r w:rsidR="0029289E">
        <w:t xml:space="preserve"> </w:t>
      </w:r>
    </w:p>
    <w:p w14:paraId="6EBDB5DE" w14:textId="146EBD12" w:rsidR="004F499D" w:rsidRDefault="003D0747" w:rsidP="00391EB9">
      <w:pPr>
        <w:pStyle w:val="ListNumber0"/>
        <w:numPr>
          <w:ilvl w:val="0"/>
          <w:numId w:val="0"/>
        </w:numPr>
      </w:pPr>
      <w:r>
        <w:t xml:space="preserve">*Attach a sponsorship letter or letter of support to your application email. </w:t>
      </w:r>
    </w:p>
    <w:p w14:paraId="77580B0A" w14:textId="4EBD004C" w:rsidR="006606AE" w:rsidRDefault="006606AE" w:rsidP="00391EB9">
      <w:pPr>
        <w:pStyle w:val="ListNumber0"/>
        <w:numPr>
          <w:ilvl w:val="0"/>
          <w:numId w:val="0"/>
        </w:numPr>
      </w:pPr>
      <w:r>
        <w:t>** This is a compulsory part of the application.</w:t>
      </w:r>
    </w:p>
    <w:p w14:paraId="20223BB9" w14:textId="77777777" w:rsidR="00391EB9" w:rsidRDefault="00391EB9" w:rsidP="00391E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5590" wp14:editId="3C1C5BDF">
                <wp:simplePos x="0" y="0"/>
                <wp:positionH relativeFrom="column">
                  <wp:posOffset>2924</wp:posOffset>
                </wp:positionH>
                <wp:positionV relativeFrom="paragraph">
                  <wp:posOffset>46060</wp:posOffset>
                </wp:positionV>
                <wp:extent cx="6017718" cy="1201479"/>
                <wp:effectExtent l="0" t="0" r="1524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45231" w14:textId="77777777" w:rsidR="00391EB9" w:rsidRDefault="00391EB9" w:rsidP="00391EB9">
                            <w:r>
                              <w:t>(Response here)</w:t>
                            </w:r>
                          </w:p>
                          <w:p w14:paraId="57A2030E" w14:textId="77777777" w:rsidR="00391EB9" w:rsidRDefault="00391EB9" w:rsidP="0039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5590" id="Text Box 9" o:spid="_x0000_s1033" type="#_x0000_t202" style="position:absolute;margin-left:.25pt;margin-top:3.65pt;width:473.85pt;height:9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PAOwIAAIQEAAAOAAAAZHJzL2Uyb0RvYy54bWysVE1v2zAMvQ/YfxB0X2xnadM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" fillcolor="white [3201]" strokeweight=".5pt">
                <v:textbox>
                  <w:txbxContent>
                    <w:p w14:paraId="65145231" w14:textId="77777777" w:rsidR="00391EB9" w:rsidRDefault="00391EB9" w:rsidP="00391EB9">
                      <w:r>
                        <w:t>(Response here)</w:t>
                      </w:r>
                    </w:p>
                    <w:p w14:paraId="57A2030E" w14:textId="77777777" w:rsidR="00391EB9" w:rsidRDefault="00391EB9" w:rsidP="00391EB9"/>
                  </w:txbxContent>
                </v:textbox>
              </v:shape>
            </w:pict>
          </mc:Fallback>
        </mc:AlternateContent>
      </w:r>
    </w:p>
    <w:p w14:paraId="5C59EA4B" w14:textId="77777777" w:rsidR="00391EB9" w:rsidRDefault="00391EB9" w:rsidP="00391EB9"/>
    <w:p w14:paraId="007E2108" w14:textId="77777777" w:rsidR="00391EB9" w:rsidRDefault="00391EB9" w:rsidP="00391EB9"/>
    <w:p w14:paraId="01C5E4F6" w14:textId="77777777" w:rsidR="00391EB9" w:rsidRDefault="00391EB9" w:rsidP="00391EB9"/>
    <w:p w14:paraId="5339A24D" w14:textId="543850EA" w:rsidR="00391EB9" w:rsidRDefault="00391EB9" w:rsidP="00A1219F"/>
    <w:p w14:paraId="0F84FFA5" w14:textId="7C502039" w:rsidR="003D0747" w:rsidRPr="003D0747" w:rsidRDefault="003D0747" w:rsidP="003D0747"/>
    <w:p w14:paraId="28F12F42" w14:textId="47AEB6E4" w:rsidR="003D0747" w:rsidRPr="003D0747" w:rsidRDefault="003D0747" w:rsidP="003D0747"/>
    <w:p w14:paraId="4EA1CEFE" w14:textId="77777777" w:rsidR="003D0747" w:rsidRDefault="003D0747" w:rsidP="003D0747">
      <w:pPr>
        <w:pStyle w:val="Heading3"/>
      </w:pPr>
    </w:p>
    <w:p w14:paraId="03985C1D" w14:textId="5107F236" w:rsidR="003D0747" w:rsidRDefault="004F499D" w:rsidP="003D0747">
      <w:pPr>
        <w:pStyle w:val="Heading3"/>
      </w:pPr>
      <w:r>
        <w:t xml:space="preserve">Match </w:t>
      </w:r>
      <w:r w:rsidR="003D0747">
        <w:t>Funding</w:t>
      </w:r>
    </w:p>
    <w:p w14:paraId="2A2098C1" w14:textId="1C72B790" w:rsidR="004F499D" w:rsidRDefault="004F499D" w:rsidP="004F499D">
      <w:pPr>
        <w:pStyle w:val="ListNumber0"/>
        <w:numPr>
          <w:ilvl w:val="0"/>
          <w:numId w:val="0"/>
        </w:numPr>
      </w:pPr>
      <w:r>
        <w:t>Include details of fund-matching</w:t>
      </w:r>
      <w:r w:rsidR="003A4D31">
        <w:t>*</w:t>
      </w:r>
      <w:r>
        <w:t xml:space="preserve"> (</w:t>
      </w:r>
      <w:proofErr w:type="gramStart"/>
      <w:r>
        <w:t>e.g.</w:t>
      </w:r>
      <w:proofErr w:type="gramEnd"/>
      <w:r>
        <w:t xml:space="preserve"> an entity will match the funds gained from the Green Fund). </w:t>
      </w:r>
      <w:r w:rsidR="006606AE">
        <w:t xml:space="preserve">This can be the same entity that you have partnered with in the above section. </w:t>
      </w:r>
    </w:p>
    <w:p w14:paraId="3F90F4BD" w14:textId="17EA8EBD" w:rsidR="004F499D" w:rsidRDefault="004F499D" w:rsidP="004F499D">
      <w:pPr>
        <w:pStyle w:val="ListNumber0"/>
        <w:numPr>
          <w:ilvl w:val="0"/>
          <w:numId w:val="0"/>
        </w:numPr>
      </w:pPr>
      <w:r>
        <w:t>* This is a compulsory part of the application</w:t>
      </w:r>
      <w:r w:rsidR="003A4D31">
        <w:t xml:space="preserve"> </w:t>
      </w:r>
      <w:r w:rsidR="003A4D31" w:rsidRPr="00BF2E84">
        <w:rPr>
          <w:b/>
          <w:bCs/>
        </w:rPr>
        <w:t>for projects over $500.</w:t>
      </w:r>
    </w:p>
    <w:p w14:paraId="6A5C9338" w14:textId="77777777" w:rsidR="003D0747" w:rsidRDefault="003D0747" w:rsidP="003D07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4F2C1" wp14:editId="4081AB4F">
                <wp:simplePos x="0" y="0"/>
                <wp:positionH relativeFrom="column">
                  <wp:posOffset>2924</wp:posOffset>
                </wp:positionH>
                <wp:positionV relativeFrom="paragraph">
                  <wp:posOffset>47448</wp:posOffset>
                </wp:positionV>
                <wp:extent cx="6017718" cy="1850065"/>
                <wp:effectExtent l="0" t="0" r="1524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85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60C90" w14:textId="77777777" w:rsidR="003D0747" w:rsidRDefault="003D0747" w:rsidP="003D0747">
                            <w:r>
                              <w:t>(Response here)</w:t>
                            </w:r>
                          </w:p>
                          <w:p w14:paraId="4E4CD145" w14:textId="77777777" w:rsidR="003D0747" w:rsidRDefault="003D0747" w:rsidP="003D0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F2C1" id="Text Box 10" o:spid="_x0000_s1034" type="#_x0000_t202" style="position:absolute;margin-left:.25pt;margin-top:3.75pt;width:473.85pt;height:1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" fillcolor="white [3201]" strokeweight=".5pt">
                <v:textbox>
                  <w:txbxContent>
                    <w:p w14:paraId="64F60C90" w14:textId="77777777" w:rsidR="003D0747" w:rsidRDefault="003D0747" w:rsidP="003D0747">
                      <w:r>
                        <w:t>(Response here)</w:t>
                      </w:r>
                    </w:p>
                    <w:p w14:paraId="4E4CD145" w14:textId="77777777" w:rsidR="003D0747" w:rsidRDefault="003D0747" w:rsidP="003D0747"/>
                  </w:txbxContent>
                </v:textbox>
              </v:shape>
            </w:pict>
          </mc:Fallback>
        </mc:AlternateContent>
      </w:r>
    </w:p>
    <w:p w14:paraId="7C88C4B9" w14:textId="77777777" w:rsidR="003D0747" w:rsidRDefault="003D0747" w:rsidP="003D0747"/>
    <w:p w14:paraId="25EFF74D" w14:textId="77777777" w:rsidR="003D0747" w:rsidRDefault="003D0747" w:rsidP="003D0747"/>
    <w:p w14:paraId="01EF15D3" w14:textId="77777777" w:rsidR="003D0747" w:rsidRDefault="003D0747" w:rsidP="003D0747"/>
    <w:p w14:paraId="43800745" w14:textId="037377A4" w:rsidR="003D0747" w:rsidRDefault="003D0747" w:rsidP="003D0747">
      <w:pPr>
        <w:tabs>
          <w:tab w:val="left" w:pos="2579"/>
        </w:tabs>
      </w:pPr>
    </w:p>
    <w:p w14:paraId="7FC18280" w14:textId="3DB863FB" w:rsidR="004F499D" w:rsidRDefault="004F499D" w:rsidP="003D0747">
      <w:pPr>
        <w:tabs>
          <w:tab w:val="left" w:pos="2579"/>
        </w:tabs>
      </w:pPr>
    </w:p>
    <w:p w14:paraId="65E07B35" w14:textId="6FE39716" w:rsidR="004F499D" w:rsidRDefault="004F499D" w:rsidP="003D0747">
      <w:pPr>
        <w:tabs>
          <w:tab w:val="left" w:pos="2579"/>
        </w:tabs>
      </w:pPr>
    </w:p>
    <w:p w14:paraId="09282A58" w14:textId="64ED357A" w:rsidR="004F499D" w:rsidRDefault="004F499D" w:rsidP="003D0747">
      <w:pPr>
        <w:tabs>
          <w:tab w:val="left" w:pos="2579"/>
        </w:tabs>
      </w:pPr>
    </w:p>
    <w:p w14:paraId="7B297C68" w14:textId="0196A1FD" w:rsidR="004F499D" w:rsidRDefault="004F499D" w:rsidP="003D0747">
      <w:pPr>
        <w:tabs>
          <w:tab w:val="left" w:pos="2579"/>
        </w:tabs>
      </w:pPr>
    </w:p>
    <w:p w14:paraId="0AD1124C" w14:textId="11B7A79C" w:rsidR="004F499D" w:rsidRDefault="004F499D" w:rsidP="003D0747">
      <w:pPr>
        <w:tabs>
          <w:tab w:val="left" w:pos="2579"/>
        </w:tabs>
      </w:pPr>
    </w:p>
    <w:p w14:paraId="4DA5BAEA" w14:textId="6A007DC8" w:rsidR="004F499D" w:rsidRDefault="004F499D" w:rsidP="003D0747">
      <w:pPr>
        <w:tabs>
          <w:tab w:val="left" w:pos="2579"/>
        </w:tabs>
      </w:pPr>
    </w:p>
    <w:p w14:paraId="2FE650DA" w14:textId="31B883F4" w:rsidR="004F499D" w:rsidRDefault="004F499D" w:rsidP="003D0747">
      <w:pPr>
        <w:tabs>
          <w:tab w:val="left" w:pos="2579"/>
        </w:tabs>
      </w:pPr>
    </w:p>
    <w:p w14:paraId="0EAAE96E" w14:textId="4DC9E6DE" w:rsidR="004F499D" w:rsidRDefault="004F499D" w:rsidP="003D0747">
      <w:pPr>
        <w:tabs>
          <w:tab w:val="left" w:pos="2579"/>
        </w:tabs>
      </w:pPr>
    </w:p>
    <w:p w14:paraId="55AABE8B" w14:textId="125CC9EB" w:rsidR="004F499D" w:rsidRDefault="004F499D" w:rsidP="003D0747">
      <w:pPr>
        <w:tabs>
          <w:tab w:val="left" w:pos="2579"/>
        </w:tabs>
      </w:pPr>
    </w:p>
    <w:p w14:paraId="25446D2E" w14:textId="77777777" w:rsidR="004F499D" w:rsidRDefault="004F499D" w:rsidP="004F499D">
      <w:pPr>
        <w:pStyle w:val="Heading3"/>
      </w:pPr>
      <w:r>
        <w:t>Independent Funding</w:t>
      </w:r>
    </w:p>
    <w:p w14:paraId="4D1D55C0" w14:textId="473BA5E6" w:rsidR="004F499D" w:rsidRDefault="004F499D" w:rsidP="004F499D">
      <w:pPr>
        <w:pStyle w:val="ListNumber0"/>
        <w:numPr>
          <w:ilvl w:val="0"/>
          <w:numId w:val="0"/>
        </w:numPr>
      </w:pPr>
      <w:r>
        <w:t>If you have secured any independent funding for this project, include details here</w:t>
      </w:r>
      <w:r w:rsidR="00D32303">
        <w:t>.</w:t>
      </w:r>
      <w:r>
        <w:t xml:space="preserve"> (200 words max) </w:t>
      </w:r>
    </w:p>
    <w:p w14:paraId="56585067" w14:textId="12050AD8" w:rsidR="006606AE" w:rsidRDefault="006606AE" w:rsidP="004F499D">
      <w:pPr>
        <w:pStyle w:val="ListNumber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9072F" wp14:editId="1C250AB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17718" cy="1850065"/>
                <wp:effectExtent l="0" t="0" r="1524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85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A1CBF" w14:textId="77777777" w:rsidR="006606AE" w:rsidRDefault="006606AE" w:rsidP="006606AE">
                            <w:r>
                              <w:t>(Response here)</w:t>
                            </w:r>
                          </w:p>
                          <w:p w14:paraId="44EDB9C2" w14:textId="77777777" w:rsidR="006606AE" w:rsidRDefault="006606AE" w:rsidP="00660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72F" id="Text Box 6" o:spid="_x0000_s1035" type="#_x0000_t202" style="position:absolute;margin-left:0;margin-top:11pt;width:473.85pt;height:1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" fillcolor="white [3201]" strokeweight=".5pt">
                <v:textbox>
                  <w:txbxContent>
                    <w:p w14:paraId="7EBA1CBF" w14:textId="77777777" w:rsidR="006606AE" w:rsidRDefault="006606AE" w:rsidP="006606AE">
                      <w:r>
                        <w:t>(Response here)</w:t>
                      </w:r>
                    </w:p>
                    <w:p w14:paraId="44EDB9C2" w14:textId="77777777" w:rsidR="006606AE" w:rsidRDefault="006606AE" w:rsidP="006606AE"/>
                  </w:txbxContent>
                </v:textbox>
              </v:shape>
            </w:pict>
          </mc:Fallback>
        </mc:AlternateContent>
      </w:r>
    </w:p>
    <w:p w14:paraId="59EF98BA" w14:textId="57C3057D" w:rsidR="006606AE" w:rsidRDefault="006606AE" w:rsidP="004F499D">
      <w:pPr>
        <w:pStyle w:val="ListNumber0"/>
        <w:numPr>
          <w:ilvl w:val="0"/>
          <w:numId w:val="0"/>
        </w:numPr>
      </w:pPr>
    </w:p>
    <w:p w14:paraId="6FB67828" w14:textId="3A6C851A" w:rsidR="006606AE" w:rsidRDefault="006606AE" w:rsidP="004F499D">
      <w:pPr>
        <w:pStyle w:val="ListNumber0"/>
        <w:numPr>
          <w:ilvl w:val="0"/>
          <w:numId w:val="0"/>
        </w:numPr>
      </w:pPr>
    </w:p>
    <w:p w14:paraId="3304F112" w14:textId="70A200C9" w:rsidR="006606AE" w:rsidRDefault="006606AE" w:rsidP="004F499D">
      <w:pPr>
        <w:pStyle w:val="ListNumber0"/>
        <w:numPr>
          <w:ilvl w:val="0"/>
          <w:numId w:val="0"/>
        </w:numPr>
      </w:pPr>
    </w:p>
    <w:p w14:paraId="3DD10407" w14:textId="16946519" w:rsidR="006606AE" w:rsidRDefault="006606AE" w:rsidP="004F499D">
      <w:pPr>
        <w:pStyle w:val="ListNumber0"/>
        <w:numPr>
          <w:ilvl w:val="0"/>
          <w:numId w:val="0"/>
        </w:numPr>
      </w:pPr>
    </w:p>
    <w:p w14:paraId="55F740C7" w14:textId="097D0430" w:rsidR="006606AE" w:rsidRDefault="006606AE" w:rsidP="004F499D">
      <w:pPr>
        <w:pStyle w:val="ListNumber0"/>
        <w:numPr>
          <w:ilvl w:val="0"/>
          <w:numId w:val="0"/>
        </w:numPr>
      </w:pPr>
    </w:p>
    <w:p w14:paraId="1C165C83" w14:textId="20E7D479" w:rsidR="006606AE" w:rsidRDefault="006606AE" w:rsidP="004F499D">
      <w:pPr>
        <w:pStyle w:val="ListNumber0"/>
        <w:numPr>
          <w:ilvl w:val="0"/>
          <w:numId w:val="0"/>
        </w:numPr>
      </w:pPr>
    </w:p>
    <w:p w14:paraId="78CEF959" w14:textId="3740D1E7" w:rsidR="006606AE" w:rsidRDefault="006606AE" w:rsidP="004F499D">
      <w:pPr>
        <w:pStyle w:val="ListNumber0"/>
        <w:numPr>
          <w:ilvl w:val="0"/>
          <w:numId w:val="0"/>
        </w:numPr>
      </w:pPr>
    </w:p>
    <w:p w14:paraId="4CC16D73" w14:textId="3390A926" w:rsidR="006606AE" w:rsidRDefault="006606AE" w:rsidP="004F499D">
      <w:pPr>
        <w:pStyle w:val="ListNumber0"/>
        <w:numPr>
          <w:ilvl w:val="0"/>
          <w:numId w:val="0"/>
        </w:numPr>
      </w:pPr>
    </w:p>
    <w:p w14:paraId="4FB5DE83" w14:textId="667DC2A1" w:rsidR="006606AE" w:rsidRDefault="006606AE" w:rsidP="004F499D">
      <w:pPr>
        <w:pStyle w:val="ListNumber0"/>
        <w:numPr>
          <w:ilvl w:val="0"/>
          <w:numId w:val="0"/>
        </w:numPr>
      </w:pPr>
    </w:p>
    <w:p w14:paraId="116BFB63" w14:textId="0DCBC64E" w:rsidR="006606AE" w:rsidRDefault="006606AE" w:rsidP="006606AE">
      <w:pPr>
        <w:pStyle w:val="Heading3"/>
      </w:pPr>
      <w:r>
        <w:t>Financial Return on Investment</w:t>
      </w:r>
    </w:p>
    <w:p w14:paraId="493DFEE3" w14:textId="0BC879A9" w:rsidR="006606AE" w:rsidRDefault="006606AE" w:rsidP="00546612">
      <w:pPr>
        <w:pStyle w:val="BodyText"/>
      </w:pPr>
      <w:r>
        <w:t>How does your project offer a financial return on investment (</w:t>
      </w:r>
      <w:proofErr w:type="spellStart"/>
      <w:r>
        <w:t>e.g</w:t>
      </w:r>
      <w:proofErr w:type="spellEnd"/>
      <w:r>
        <w:t xml:space="preserve"> is money or time saved from implementation of your project? If your project returns are not monetary, how could you quantify their value?) </w:t>
      </w:r>
    </w:p>
    <w:p w14:paraId="24F00949" w14:textId="77777777" w:rsidR="00546612" w:rsidRDefault="00546612" w:rsidP="00546612">
      <w:pPr>
        <w:pStyle w:val="BodyText"/>
      </w:pPr>
    </w:p>
    <w:p w14:paraId="796F90FF" w14:textId="77777777" w:rsidR="004F499D" w:rsidRDefault="004F499D" w:rsidP="004F499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E7182" wp14:editId="14058031">
                <wp:simplePos x="0" y="0"/>
                <wp:positionH relativeFrom="column">
                  <wp:posOffset>2924</wp:posOffset>
                </wp:positionH>
                <wp:positionV relativeFrom="paragraph">
                  <wp:posOffset>47448</wp:posOffset>
                </wp:positionV>
                <wp:extent cx="6017718" cy="1850065"/>
                <wp:effectExtent l="0" t="0" r="1524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718" cy="185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2C2E8" w14:textId="77777777" w:rsidR="004F499D" w:rsidRDefault="004F499D" w:rsidP="004F499D">
                            <w:r>
                              <w:t>(Response here)</w:t>
                            </w:r>
                          </w:p>
                          <w:p w14:paraId="7F9C2BAC" w14:textId="77777777" w:rsidR="004F499D" w:rsidRDefault="004F499D" w:rsidP="004F4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7182" id="Text Box 14" o:spid="_x0000_s1036" type="#_x0000_t202" style="position:absolute;margin-left:.25pt;margin-top:3.75pt;width:473.85pt;height:14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" fillcolor="white [3201]" strokeweight=".5pt">
                <v:textbox>
                  <w:txbxContent>
                    <w:p w14:paraId="7B22C2E8" w14:textId="77777777" w:rsidR="004F499D" w:rsidRDefault="004F499D" w:rsidP="004F499D">
                      <w:r>
                        <w:t>(Response here)</w:t>
                      </w:r>
                    </w:p>
                    <w:p w14:paraId="7F9C2BAC" w14:textId="77777777" w:rsidR="004F499D" w:rsidRDefault="004F499D" w:rsidP="004F499D"/>
                  </w:txbxContent>
                </v:textbox>
              </v:shape>
            </w:pict>
          </mc:Fallback>
        </mc:AlternateContent>
      </w:r>
    </w:p>
    <w:p w14:paraId="481A7634" w14:textId="77777777" w:rsidR="004F499D" w:rsidRDefault="004F499D" w:rsidP="004F499D"/>
    <w:p w14:paraId="3A359490" w14:textId="77777777" w:rsidR="004F499D" w:rsidRDefault="004F499D" w:rsidP="004F499D"/>
    <w:p w14:paraId="349132D4" w14:textId="77777777" w:rsidR="004F499D" w:rsidRDefault="004F499D" w:rsidP="004F499D"/>
    <w:p w14:paraId="4157B2AD" w14:textId="77777777" w:rsidR="004F499D" w:rsidRPr="003D0747" w:rsidRDefault="004F499D" w:rsidP="004F499D">
      <w:pPr>
        <w:tabs>
          <w:tab w:val="left" w:pos="2579"/>
        </w:tabs>
      </w:pPr>
    </w:p>
    <w:p w14:paraId="0CBAF3AC" w14:textId="43C14D55" w:rsidR="004F499D" w:rsidRDefault="004F499D" w:rsidP="003D0747">
      <w:pPr>
        <w:tabs>
          <w:tab w:val="left" w:pos="2579"/>
        </w:tabs>
      </w:pPr>
    </w:p>
    <w:p w14:paraId="69C09B08" w14:textId="1D0863FD" w:rsidR="006606AE" w:rsidRDefault="006606AE" w:rsidP="003D0747">
      <w:pPr>
        <w:tabs>
          <w:tab w:val="left" w:pos="2579"/>
        </w:tabs>
      </w:pPr>
    </w:p>
    <w:p w14:paraId="65F0B1D5" w14:textId="5DE318CF" w:rsidR="006606AE" w:rsidRDefault="006606AE" w:rsidP="003D0747">
      <w:pPr>
        <w:tabs>
          <w:tab w:val="left" w:pos="2579"/>
        </w:tabs>
      </w:pPr>
    </w:p>
    <w:p w14:paraId="6C3BB4A2" w14:textId="498D9938" w:rsidR="006606AE" w:rsidRDefault="006606AE" w:rsidP="003D0747">
      <w:pPr>
        <w:tabs>
          <w:tab w:val="left" w:pos="2579"/>
        </w:tabs>
      </w:pPr>
    </w:p>
    <w:p w14:paraId="583BE89C" w14:textId="0D579EC3" w:rsidR="006606AE" w:rsidRDefault="006606AE" w:rsidP="003D0747">
      <w:pPr>
        <w:tabs>
          <w:tab w:val="left" w:pos="2579"/>
        </w:tabs>
      </w:pPr>
    </w:p>
    <w:p w14:paraId="75725C81" w14:textId="3F53AD82" w:rsidR="006606AE" w:rsidRDefault="006606AE" w:rsidP="003D0747">
      <w:pPr>
        <w:tabs>
          <w:tab w:val="left" w:pos="2579"/>
        </w:tabs>
      </w:pPr>
    </w:p>
    <w:p w14:paraId="08343CC1" w14:textId="77777777" w:rsidR="006606AE" w:rsidRPr="003D0747" w:rsidRDefault="006606AE" w:rsidP="003D0747">
      <w:pPr>
        <w:tabs>
          <w:tab w:val="left" w:pos="2579"/>
        </w:tabs>
      </w:pPr>
    </w:p>
    <w:sectPr w:rsidR="006606AE" w:rsidRPr="003D0747" w:rsidSect="00576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360" w14:textId="77777777" w:rsidR="00926244" w:rsidRDefault="00926244" w:rsidP="00C20C17">
      <w:r>
        <w:separator/>
      </w:r>
    </w:p>
  </w:endnote>
  <w:endnote w:type="continuationSeparator" w:id="0">
    <w:p w14:paraId="77E9A4DF" w14:textId="77777777" w:rsidR="00926244" w:rsidRDefault="0092624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CFB" w14:textId="77777777" w:rsidR="009E12AD" w:rsidRDefault="009E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54BBEC2B" w14:textId="0C568D0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90F0" w14:textId="77777777" w:rsidR="00926244" w:rsidRDefault="00926244" w:rsidP="00C20C17">
      <w:r>
        <w:separator/>
      </w:r>
    </w:p>
  </w:footnote>
  <w:footnote w:type="continuationSeparator" w:id="0">
    <w:p w14:paraId="285DB1AA" w14:textId="77777777" w:rsidR="00926244" w:rsidRDefault="0092624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9390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28113477">
    <w:abstractNumId w:val="13"/>
  </w:num>
  <w:num w:numId="2" w16cid:durableId="428694540">
    <w:abstractNumId w:val="4"/>
  </w:num>
  <w:num w:numId="3" w16cid:durableId="28527820">
    <w:abstractNumId w:val="8"/>
  </w:num>
  <w:num w:numId="4" w16cid:durableId="514730223">
    <w:abstractNumId w:val="3"/>
  </w:num>
  <w:num w:numId="5" w16cid:durableId="1381317893">
    <w:abstractNumId w:val="11"/>
  </w:num>
  <w:num w:numId="6" w16cid:durableId="250941467">
    <w:abstractNumId w:val="5"/>
  </w:num>
  <w:num w:numId="7" w16cid:durableId="628442223">
    <w:abstractNumId w:val="6"/>
  </w:num>
  <w:num w:numId="8" w16cid:durableId="2031640450">
    <w:abstractNumId w:val="7"/>
  </w:num>
  <w:num w:numId="9" w16cid:durableId="190460416">
    <w:abstractNumId w:val="2"/>
  </w:num>
  <w:num w:numId="10" w16cid:durableId="1087965385">
    <w:abstractNumId w:val="9"/>
  </w:num>
  <w:num w:numId="11" w16cid:durableId="159275073">
    <w:abstractNumId w:val="1"/>
  </w:num>
  <w:num w:numId="12" w16cid:durableId="1749036709">
    <w:abstractNumId w:val="0"/>
  </w:num>
  <w:num w:numId="13" w16cid:durableId="1927417101">
    <w:abstractNumId w:val="10"/>
  </w:num>
  <w:num w:numId="14" w16cid:durableId="1945529857">
    <w:abstractNumId w:val="12"/>
  </w:num>
  <w:num w:numId="15" w16cid:durableId="181686834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10318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5659B"/>
    <w:rsid w:val="00287293"/>
    <w:rsid w:val="0029289E"/>
    <w:rsid w:val="00292EDB"/>
    <w:rsid w:val="002D73F6"/>
    <w:rsid w:val="002E0C95"/>
    <w:rsid w:val="002F612F"/>
    <w:rsid w:val="00310B79"/>
    <w:rsid w:val="0033054B"/>
    <w:rsid w:val="00391EB9"/>
    <w:rsid w:val="003A4D31"/>
    <w:rsid w:val="003D0747"/>
    <w:rsid w:val="00416FF4"/>
    <w:rsid w:val="00445521"/>
    <w:rsid w:val="00463D08"/>
    <w:rsid w:val="004713C5"/>
    <w:rsid w:val="004972A0"/>
    <w:rsid w:val="004E7EB3"/>
    <w:rsid w:val="004F499D"/>
    <w:rsid w:val="00546612"/>
    <w:rsid w:val="00576D68"/>
    <w:rsid w:val="005845EC"/>
    <w:rsid w:val="005A6CC7"/>
    <w:rsid w:val="005B54F0"/>
    <w:rsid w:val="005D0167"/>
    <w:rsid w:val="005D4250"/>
    <w:rsid w:val="005E7363"/>
    <w:rsid w:val="00614669"/>
    <w:rsid w:val="006377A2"/>
    <w:rsid w:val="006606AE"/>
    <w:rsid w:val="00670B05"/>
    <w:rsid w:val="00684298"/>
    <w:rsid w:val="006873AE"/>
    <w:rsid w:val="00691D45"/>
    <w:rsid w:val="006A2159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02BDF"/>
    <w:rsid w:val="00834296"/>
    <w:rsid w:val="008621BE"/>
    <w:rsid w:val="00862690"/>
    <w:rsid w:val="008636EB"/>
    <w:rsid w:val="00882359"/>
    <w:rsid w:val="008B0D7D"/>
    <w:rsid w:val="008E2EA4"/>
    <w:rsid w:val="009212B7"/>
    <w:rsid w:val="00926244"/>
    <w:rsid w:val="00944DDB"/>
    <w:rsid w:val="009774DC"/>
    <w:rsid w:val="009828C9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5702B"/>
    <w:rsid w:val="00A77D53"/>
    <w:rsid w:val="00A902D6"/>
    <w:rsid w:val="00AD0914"/>
    <w:rsid w:val="00AE34ED"/>
    <w:rsid w:val="00AE7D65"/>
    <w:rsid w:val="00B025B0"/>
    <w:rsid w:val="00B042DF"/>
    <w:rsid w:val="00B13955"/>
    <w:rsid w:val="00B473B6"/>
    <w:rsid w:val="00B7238D"/>
    <w:rsid w:val="00B742E4"/>
    <w:rsid w:val="00B83119"/>
    <w:rsid w:val="00BA304E"/>
    <w:rsid w:val="00BA4749"/>
    <w:rsid w:val="00BC0E71"/>
    <w:rsid w:val="00BE0430"/>
    <w:rsid w:val="00BE112C"/>
    <w:rsid w:val="00BF2E84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303"/>
    <w:rsid w:val="00D32971"/>
    <w:rsid w:val="00D6642D"/>
    <w:rsid w:val="00D8242B"/>
    <w:rsid w:val="00DA5594"/>
    <w:rsid w:val="00DD0AFE"/>
    <w:rsid w:val="00DD3FBD"/>
    <w:rsid w:val="00DD48FB"/>
    <w:rsid w:val="00DF5EA7"/>
    <w:rsid w:val="00E7261C"/>
    <w:rsid w:val="00E77EBA"/>
    <w:rsid w:val="00E87A8D"/>
    <w:rsid w:val="00E9108B"/>
    <w:rsid w:val="00EE473C"/>
    <w:rsid w:val="00F37ED1"/>
    <w:rsid w:val="00F4114D"/>
    <w:rsid w:val="00F4312A"/>
    <w:rsid w:val="00F474FB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uq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36B46"/>
    <w:rsid w:val="00214366"/>
    <w:rsid w:val="00355D1B"/>
    <w:rsid w:val="00740F61"/>
    <w:rsid w:val="007D3465"/>
    <w:rsid w:val="008A243F"/>
    <w:rsid w:val="009B7BBC"/>
    <w:rsid w:val="00F84678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4</Pages>
  <Words>386</Words>
  <Characters>2074</Characters>
  <Application>Microsoft Office Word</Application>
  <DocSecurity>4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Christine McCallum</cp:lastModifiedBy>
  <cp:revision>2</cp:revision>
  <dcterms:created xsi:type="dcterms:W3CDTF">2022-12-08T05:42:00Z</dcterms:created>
  <dcterms:modified xsi:type="dcterms:W3CDTF">2022-12-08T05:42:00Z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2022-11-15T22:57:47Z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e5ffb0f5-9c41-41fd-9810-22c8f9f435d8</vt:lpwstr>
  </property>
  <property fmtid="{D5CDD505-2E9C-101B-9397-08002B2CF9AE}" pid="8" name="MSIP_Label_0f488380-630a-4f55-a077-a19445e3f360_ContentBits">
    <vt:lpwstr>0</vt:lpwstr>
  </property>
</Properties>
</file>